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16" w:rsidRDefault="00A710E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REQUEST for </w:t>
      </w:r>
      <w:bookmarkStart w:id="0" w:name="_GoBack"/>
      <w:bookmarkEnd w:id="0"/>
      <w:r w:rsidR="00F37E16" w:rsidRPr="00F37E16">
        <w:rPr>
          <w:b/>
          <w:sz w:val="28"/>
          <w:szCs w:val="28"/>
          <w:highlight w:val="yellow"/>
        </w:rPr>
        <w:t xml:space="preserve">FACULTY TO CONFIRM THE CATECHIZED </w:t>
      </w:r>
      <w:r w:rsidR="00F37E16" w:rsidRPr="00F37E16">
        <w:rPr>
          <w:b/>
          <w:sz w:val="28"/>
          <w:szCs w:val="28"/>
          <w:highlight w:val="yellow"/>
          <w:u w:val="single"/>
        </w:rPr>
        <w:t xml:space="preserve">CATHOLIC </w:t>
      </w:r>
      <w:r w:rsidR="00F37E16" w:rsidRPr="00F37E16">
        <w:rPr>
          <w:b/>
          <w:sz w:val="28"/>
          <w:szCs w:val="28"/>
          <w:highlight w:val="yellow"/>
        </w:rPr>
        <w:t>CANDIDATE</w:t>
      </w:r>
    </w:p>
    <w:p w:rsidR="00F37E16" w:rsidRPr="003E0988" w:rsidRDefault="00F37E16">
      <w:pPr>
        <w:rPr>
          <w:b/>
          <w:sz w:val="24"/>
          <w:szCs w:val="24"/>
        </w:rPr>
      </w:pPr>
      <w:r w:rsidRPr="003E0988">
        <w:rPr>
          <w:b/>
          <w:sz w:val="24"/>
          <w:szCs w:val="24"/>
        </w:rPr>
        <w:t>This is a sample letter of the Request for Faculty t</w:t>
      </w:r>
      <w:r w:rsidR="003E0988">
        <w:rPr>
          <w:b/>
          <w:sz w:val="24"/>
          <w:szCs w:val="24"/>
        </w:rPr>
        <w:t xml:space="preserve">o Confirm from the bishop. </w:t>
      </w:r>
      <w:r w:rsidR="003E0988" w:rsidRPr="003E0988">
        <w:rPr>
          <w:b/>
          <w:sz w:val="24"/>
          <w:szCs w:val="24"/>
        </w:rPr>
        <w:t xml:space="preserve"> </w:t>
      </w:r>
      <w:r w:rsidRPr="003E0988">
        <w:rPr>
          <w:b/>
          <w:sz w:val="24"/>
          <w:szCs w:val="24"/>
        </w:rPr>
        <w:t>It contains th</w:t>
      </w:r>
      <w:r w:rsidR="004F1F04">
        <w:rPr>
          <w:b/>
          <w:sz w:val="24"/>
          <w:szCs w:val="24"/>
        </w:rPr>
        <w:t xml:space="preserve">e necessary information </w:t>
      </w:r>
      <w:r w:rsidRPr="003E0988">
        <w:rPr>
          <w:b/>
          <w:sz w:val="24"/>
          <w:szCs w:val="24"/>
        </w:rPr>
        <w:t>need</w:t>
      </w:r>
      <w:r w:rsidR="004F1F04">
        <w:rPr>
          <w:b/>
          <w:sz w:val="24"/>
          <w:szCs w:val="24"/>
        </w:rPr>
        <w:t>ed</w:t>
      </w:r>
      <w:r w:rsidRPr="003E0988">
        <w:rPr>
          <w:b/>
          <w:sz w:val="24"/>
          <w:szCs w:val="24"/>
        </w:rPr>
        <w:t xml:space="preserve"> for the faculty to be granted.</w:t>
      </w:r>
    </w:p>
    <w:p w:rsidR="000D760F" w:rsidRDefault="00F37E16">
      <w:pPr>
        <w:rPr>
          <w:sz w:val="24"/>
          <w:szCs w:val="24"/>
        </w:rPr>
      </w:pPr>
      <w:r w:rsidRPr="003E0988">
        <w:rPr>
          <w:sz w:val="24"/>
          <w:szCs w:val="24"/>
        </w:rPr>
        <w:t xml:space="preserve">The letter should be mailed to </w:t>
      </w:r>
      <w:r w:rsidRPr="009F378A">
        <w:rPr>
          <w:b/>
          <w:sz w:val="24"/>
          <w:szCs w:val="24"/>
        </w:rPr>
        <w:t xml:space="preserve">Bishop Mark l. </w:t>
      </w:r>
      <w:proofErr w:type="spellStart"/>
      <w:r w:rsidRPr="009F378A">
        <w:rPr>
          <w:b/>
          <w:sz w:val="24"/>
          <w:szCs w:val="24"/>
        </w:rPr>
        <w:t>Bartchak</w:t>
      </w:r>
      <w:proofErr w:type="spellEnd"/>
      <w:r w:rsidR="009F378A" w:rsidRPr="009F378A">
        <w:rPr>
          <w:b/>
          <w:sz w:val="24"/>
          <w:szCs w:val="24"/>
        </w:rPr>
        <w:t xml:space="preserve"> </w:t>
      </w:r>
      <w:r w:rsidRPr="009F378A">
        <w:rPr>
          <w:b/>
          <w:i/>
          <w:sz w:val="24"/>
          <w:szCs w:val="24"/>
        </w:rPr>
        <w:t>,</w:t>
      </w:r>
      <w:r w:rsidR="009F378A" w:rsidRPr="009F378A">
        <w:rPr>
          <w:b/>
          <w:i/>
          <w:sz w:val="24"/>
          <w:szCs w:val="24"/>
        </w:rPr>
        <w:t>Mary Mother of God, Pastoral Center</w:t>
      </w:r>
      <w:r w:rsidR="009F378A" w:rsidRPr="009F378A">
        <w:rPr>
          <w:b/>
          <w:sz w:val="24"/>
          <w:szCs w:val="24"/>
        </w:rPr>
        <w:t>, 2713 W. Chestnut Avenue, Altoona, PA 16601</w:t>
      </w:r>
      <w:r w:rsidRPr="009F378A">
        <w:rPr>
          <w:b/>
          <w:sz w:val="24"/>
          <w:szCs w:val="24"/>
        </w:rPr>
        <w:t xml:space="preserve">The </w:t>
      </w:r>
      <w:r w:rsidRPr="003E0988">
        <w:rPr>
          <w:sz w:val="24"/>
          <w:szCs w:val="24"/>
        </w:rPr>
        <w:t>Chancellor of the Diocese of Altoona-Johnstown, Mrs. Teresa M. Stayer will complete the n</w:t>
      </w:r>
      <w:r w:rsidR="004F1F04">
        <w:rPr>
          <w:sz w:val="24"/>
          <w:szCs w:val="24"/>
        </w:rPr>
        <w:t>ecessary form.</w:t>
      </w:r>
    </w:p>
    <w:p w:rsidR="007F00EF" w:rsidRDefault="004F1F04">
      <w:pPr>
        <w:rPr>
          <w:sz w:val="24"/>
          <w:szCs w:val="24"/>
        </w:rPr>
      </w:pPr>
      <w:r>
        <w:rPr>
          <w:sz w:val="24"/>
          <w:szCs w:val="24"/>
        </w:rPr>
        <w:t>If it is necessary for a Deacon Administrator to</w:t>
      </w:r>
      <w:r w:rsidR="004D57A6">
        <w:rPr>
          <w:sz w:val="24"/>
          <w:szCs w:val="24"/>
        </w:rPr>
        <w:t xml:space="preserve"> request the faculty</w:t>
      </w:r>
      <w:r>
        <w:rPr>
          <w:sz w:val="24"/>
          <w:szCs w:val="24"/>
        </w:rPr>
        <w:t xml:space="preserve"> he</w:t>
      </w:r>
      <w:r w:rsidR="004D57A6">
        <w:rPr>
          <w:sz w:val="24"/>
          <w:szCs w:val="24"/>
        </w:rPr>
        <w:t xml:space="preserve"> must name the priest who will </w:t>
      </w:r>
      <w:r>
        <w:rPr>
          <w:sz w:val="24"/>
          <w:szCs w:val="24"/>
        </w:rPr>
        <w:t>be conferring the sacrament</w:t>
      </w:r>
      <w:r w:rsidR="00E60A6B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D90E2C">
        <w:rPr>
          <w:sz w:val="24"/>
          <w:szCs w:val="24"/>
        </w:rPr>
        <w:t xml:space="preserve"> an adapted </w:t>
      </w:r>
      <w:r>
        <w:rPr>
          <w:sz w:val="24"/>
          <w:szCs w:val="24"/>
        </w:rPr>
        <w:t xml:space="preserve">second letter of request </w:t>
      </w:r>
      <w:r w:rsidR="00D90E2C">
        <w:rPr>
          <w:sz w:val="24"/>
          <w:szCs w:val="24"/>
        </w:rPr>
        <w:t xml:space="preserve">be  </w:t>
      </w:r>
      <w:r w:rsidR="007F00EF">
        <w:rPr>
          <w:sz w:val="24"/>
          <w:szCs w:val="24"/>
        </w:rPr>
        <w:t xml:space="preserve">written and </w:t>
      </w:r>
      <w:r>
        <w:rPr>
          <w:sz w:val="24"/>
          <w:szCs w:val="24"/>
        </w:rPr>
        <w:t>signed by the</w:t>
      </w:r>
      <w:r w:rsidR="007F00EF">
        <w:rPr>
          <w:sz w:val="24"/>
          <w:szCs w:val="24"/>
        </w:rPr>
        <w:t xml:space="preserve"> intended </w:t>
      </w:r>
      <w:r>
        <w:rPr>
          <w:sz w:val="24"/>
          <w:szCs w:val="24"/>
        </w:rPr>
        <w:t>conferring</w:t>
      </w:r>
      <w:r w:rsidR="00D90E2C">
        <w:rPr>
          <w:sz w:val="24"/>
          <w:szCs w:val="24"/>
        </w:rPr>
        <w:t xml:space="preserve"> priest</w:t>
      </w:r>
      <w:r w:rsidR="007F00EF">
        <w:rPr>
          <w:sz w:val="24"/>
          <w:szCs w:val="24"/>
        </w:rPr>
        <w:t xml:space="preserve">. The letters </w:t>
      </w:r>
      <w:r w:rsidR="00D90E2C">
        <w:rPr>
          <w:sz w:val="24"/>
          <w:szCs w:val="24"/>
        </w:rPr>
        <w:t xml:space="preserve">should be mailed together. </w:t>
      </w:r>
      <w:r w:rsidR="004D57A6">
        <w:rPr>
          <w:sz w:val="24"/>
          <w:szCs w:val="24"/>
        </w:rPr>
        <w:t xml:space="preserve">The </w:t>
      </w:r>
      <w:r w:rsidR="00D90E2C">
        <w:rPr>
          <w:sz w:val="24"/>
          <w:szCs w:val="24"/>
        </w:rPr>
        <w:t xml:space="preserve">Sacrament of </w:t>
      </w:r>
      <w:r w:rsidR="004D57A6">
        <w:rPr>
          <w:sz w:val="24"/>
          <w:szCs w:val="24"/>
        </w:rPr>
        <w:t xml:space="preserve">Confirmation must </w:t>
      </w:r>
      <w:r w:rsidR="00D90E2C">
        <w:rPr>
          <w:sz w:val="24"/>
          <w:szCs w:val="24"/>
        </w:rPr>
        <w:t xml:space="preserve">be conferred </w:t>
      </w:r>
      <w:r w:rsidR="007F00EF">
        <w:rPr>
          <w:sz w:val="24"/>
          <w:szCs w:val="24"/>
        </w:rPr>
        <w:t>by whom the faculty was granted to,</w:t>
      </w:r>
      <w:r w:rsidR="00477296">
        <w:rPr>
          <w:sz w:val="24"/>
          <w:szCs w:val="24"/>
        </w:rPr>
        <w:t xml:space="preserve"> </w:t>
      </w:r>
      <w:r w:rsidR="007F00EF">
        <w:rPr>
          <w:sz w:val="24"/>
          <w:szCs w:val="24"/>
        </w:rPr>
        <w:t xml:space="preserve">and </w:t>
      </w:r>
      <w:r w:rsidR="004D57A6">
        <w:rPr>
          <w:sz w:val="24"/>
          <w:szCs w:val="24"/>
        </w:rPr>
        <w:t>on the date on which t</w:t>
      </w:r>
      <w:r w:rsidR="007F00EF">
        <w:rPr>
          <w:sz w:val="24"/>
          <w:szCs w:val="24"/>
        </w:rPr>
        <w:t>he faculty has been requested for.</w:t>
      </w:r>
    </w:p>
    <w:p w:rsidR="000D760F" w:rsidRPr="007F00EF" w:rsidRDefault="000D760F">
      <w:pPr>
        <w:rPr>
          <w:sz w:val="24"/>
          <w:szCs w:val="24"/>
        </w:rPr>
      </w:pPr>
    </w:p>
    <w:p w:rsidR="00F37E16" w:rsidRDefault="004D5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(On Parish letter head)</w:t>
      </w:r>
    </w:p>
    <w:p w:rsidR="00F37E16" w:rsidRDefault="00F37E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 (date)</w:t>
      </w:r>
    </w:p>
    <w:p w:rsidR="00F37E16" w:rsidRDefault="00F37E16">
      <w:pPr>
        <w:rPr>
          <w:b/>
          <w:sz w:val="28"/>
          <w:szCs w:val="28"/>
        </w:rPr>
      </w:pPr>
    </w:p>
    <w:p w:rsidR="00F37E16" w:rsidRDefault="00F37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Bishop Mark,</w:t>
      </w:r>
    </w:p>
    <w:p w:rsidR="009F378A" w:rsidRDefault="00F37E16" w:rsidP="00F37E16">
      <w:pPr>
        <w:rPr>
          <w:b/>
          <w:sz w:val="24"/>
          <w:szCs w:val="24"/>
        </w:rPr>
      </w:pPr>
      <w:r>
        <w:rPr>
          <w:b/>
          <w:sz w:val="28"/>
          <w:szCs w:val="28"/>
        </w:rPr>
        <w:t>I am writing to request permission to confer the Sacrament of Confirmation for ___________________________</w:t>
      </w:r>
      <w:r w:rsidR="00E60A6B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>_</w:t>
      </w:r>
      <w:r w:rsidR="009F378A" w:rsidRPr="004F1F04">
        <w:rPr>
          <w:b/>
          <w:sz w:val="24"/>
          <w:szCs w:val="24"/>
        </w:rPr>
        <w:t>(</w:t>
      </w:r>
      <w:proofErr w:type="gramEnd"/>
      <w:r w:rsidR="009F378A">
        <w:rPr>
          <w:b/>
          <w:sz w:val="24"/>
          <w:szCs w:val="24"/>
        </w:rPr>
        <w:t>Full n</w:t>
      </w:r>
      <w:r w:rsidR="009F378A" w:rsidRPr="004F1F04">
        <w:rPr>
          <w:b/>
          <w:sz w:val="24"/>
          <w:szCs w:val="24"/>
        </w:rPr>
        <w:t>ame</w:t>
      </w:r>
      <w:r w:rsidR="009F378A">
        <w:rPr>
          <w:b/>
          <w:sz w:val="24"/>
          <w:szCs w:val="24"/>
        </w:rPr>
        <w:t>(s)</w:t>
      </w:r>
      <w:r w:rsidR="009F378A">
        <w:rPr>
          <w:b/>
          <w:sz w:val="24"/>
          <w:szCs w:val="24"/>
        </w:rPr>
        <w:t xml:space="preserve"> or Please See</w:t>
      </w:r>
      <w:r w:rsidR="009F378A" w:rsidRPr="009F378A">
        <w:rPr>
          <w:b/>
          <w:sz w:val="24"/>
          <w:szCs w:val="24"/>
        </w:rPr>
        <w:t xml:space="preserve"> attached li</w:t>
      </w:r>
      <w:r w:rsidR="009F378A">
        <w:rPr>
          <w:b/>
          <w:sz w:val="24"/>
          <w:szCs w:val="24"/>
        </w:rPr>
        <w:t>st)</w:t>
      </w:r>
      <w:r w:rsidR="0018000A" w:rsidRPr="009F378A">
        <w:rPr>
          <w:b/>
          <w:sz w:val="24"/>
          <w:szCs w:val="24"/>
        </w:rPr>
        <w:t xml:space="preserve"> </w:t>
      </w:r>
      <w:r w:rsidR="009F378A">
        <w:rPr>
          <w:b/>
          <w:sz w:val="24"/>
          <w:szCs w:val="24"/>
        </w:rPr>
        <w:t xml:space="preserve">                                    </w:t>
      </w:r>
    </w:p>
    <w:p w:rsidR="009F378A" w:rsidRDefault="009F378A" w:rsidP="00F37E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__________________________ (date of intended of Confirmation Mass)</w:t>
      </w:r>
      <w:r w:rsidR="00F37E16">
        <w:rPr>
          <w:b/>
          <w:sz w:val="28"/>
          <w:szCs w:val="28"/>
        </w:rPr>
        <w:t xml:space="preserve">        </w:t>
      </w:r>
    </w:p>
    <w:p w:rsidR="00F37E16" w:rsidRDefault="00F37E16" w:rsidP="00F37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8000A">
        <w:rPr>
          <w:b/>
          <w:sz w:val="28"/>
          <w:szCs w:val="28"/>
        </w:rPr>
        <w:t xml:space="preserve">                              </w:t>
      </w:r>
    </w:p>
    <w:p w:rsidR="000D760F" w:rsidRDefault="009F378A" w:rsidP="000D760F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8"/>
          <w:szCs w:val="28"/>
        </w:rPr>
        <w:t>These Candidates are</w:t>
      </w:r>
      <w:r w:rsidR="0018000A">
        <w:rPr>
          <w:b/>
          <w:sz w:val="28"/>
          <w:szCs w:val="28"/>
        </w:rPr>
        <w:t xml:space="preserve"> baptized Catholic</w:t>
      </w:r>
      <w:r>
        <w:rPr>
          <w:b/>
          <w:sz w:val="28"/>
          <w:szCs w:val="28"/>
        </w:rPr>
        <w:t xml:space="preserve">s and have completed the sacrament preparation </w:t>
      </w:r>
      <w:r w:rsidR="0018000A">
        <w:rPr>
          <w:b/>
          <w:sz w:val="28"/>
          <w:szCs w:val="28"/>
        </w:rPr>
        <w:t xml:space="preserve">within the required Confirmation Preparation Process for the </w:t>
      </w:r>
      <w:r w:rsidR="0018000A" w:rsidRPr="0018000A">
        <w:rPr>
          <w:b/>
          <w:sz w:val="28"/>
          <w:szCs w:val="28"/>
        </w:rPr>
        <w:t>Diocese of Altoona-Johnstown</w:t>
      </w:r>
      <w:r w:rsidR="0018000A">
        <w:rPr>
          <w:b/>
          <w:sz w:val="28"/>
          <w:szCs w:val="28"/>
        </w:rPr>
        <w:t xml:space="preserve"> </w:t>
      </w:r>
    </w:p>
    <w:p w:rsidR="004D57A6" w:rsidRDefault="003E0988" w:rsidP="000D76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Salutation:</w:t>
      </w:r>
    </w:p>
    <w:p w:rsidR="004D57A6" w:rsidRDefault="003E0988" w:rsidP="004D57A6">
      <w:pPr>
        <w:ind w:left="5805"/>
        <w:rPr>
          <w:b/>
          <w:sz w:val="28"/>
          <w:szCs w:val="28"/>
        </w:rPr>
      </w:pPr>
      <w:r>
        <w:rPr>
          <w:b/>
          <w:sz w:val="28"/>
          <w:szCs w:val="28"/>
        </w:rPr>
        <w:t>(Signature of Pastor</w:t>
      </w:r>
      <w:r w:rsidR="004F1F04">
        <w:rPr>
          <w:b/>
          <w:sz w:val="28"/>
          <w:szCs w:val="28"/>
        </w:rPr>
        <w:t xml:space="preserve"> or Priest Administrator)</w:t>
      </w:r>
    </w:p>
    <w:p w:rsidR="003E0988" w:rsidRDefault="004F1F04" w:rsidP="00B06DAD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Printed name of P</w:t>
      </w:r>
      <w:r w:rsidR="003E0988">
        <w:rPr>
          <w:b/>
          <w:sz w:val="28"/>
          <w:szCs w:val="28"/>
        </w:rPr>
        <w:t xml:space="preserve">astor or </w:t>
      </w:r>
      <w:r>
        <w:rPr>
          <w:b/>
          <w:sz w:val="28"/>
          <w:szCs w:val="28"/>
        </w:rPr>
        <w:t>Priest    Administrator</w:t>
      </w:r>
    </w:p>
    <w:sectPr w:rsidR="003E0988" w:rsidSect="007F00E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2"/>
    <w:rsid w:val="000D760F"/>
    <w:rsid w:val="0018000A"/>
    <w:rsid w:val="003048D5"/>
    <w:rsid w:val="003E0988"/>
    <w:rsid w:val="00477296"/>
    <w:rsid w:val="004D57A6"/>
    <w:rsid w:val="004F1F04"/>
    <w:rsid w:val="006B1CE2"/>
    <w:rsid w:val="007F00EF"/>
    <w:rsid w:val="009F378A"/>
    <w:rsid w:val="00A710E1"/>
    <w:rsid w:val="00B06DAD"/>
    <w:rsid w:val="00D90E2C"/>
    <w:rsid w:val="00E60A6B"/>
    <w:rsid w:val="00F37E16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48A3-442D-407B-9886-E3B5A6D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A476DFDE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Thompson</dc:creator>
  <cp:keywords/>
  <dc:description/>
  <cp:lastModifiedBy>Jeanne Thompson</cp:lastModifiedBy>
  <cp:revision>4</cp:revision>
  <cp:lastPrinted>2018-02-22T19:57:00Z</cp:lastPrinted>
  <dcterms:created xsi:type="dcterms:W3CDTF">2021-01-15T17:33:00Z</dcterms:created>
  <dcterms:modified xsi:type="dcterms:W3CDTF">2021-01-15T17:41:00Z</dcterms:modified>
</cp:coreProperties>
</file>